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4149" w14:textId="13DAC89F" w:rsidR="008543AF" w:rsidRPr="0074319B" w:rsidRDefault="00266DBC" w:rsidP="0074319B">
      <w:pPr>
        <w:jc w:val="both"/>
        <w:rPr>
          <w:rFonts w:cs="Arial"/>
          <w:sz w:val="22"/>
          <w:szCs w:val="22"/>
        </w:rPr>
      </w:pPr>
      <w:r w:rsidRPr="0074319B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60D73465" wp14:editId="78689ABA">
                <wp:simplePos x="0" y="0"/>
                <wp:positionH relativeFrom="column">
                  <wp:posOffset>-359410</wp:posOffset>
                </wp:positionH>
                <wp:positionV relativeFrom="topMargin">
                  <wp:posOffset>1699260</wp:posOffset>
                </wp:positionV>
                <wp:extent cx="6637020" cy="2667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D7FF1" w14:textId="7479CDB9" w:rsidR="00FC0A9D" w:rsidRPr="00C276D7" w:rsidRDefault="008D0324" w:rsidP="00034C0A">
                            <w:pPr>
                              <w:tabs>
                                <w:tab w:val="left" w:pos="6663"/>
                              </w:tabs>
                              <w:ind w:right="-675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276D7">
                              <w:rPr>
                                <w:rFonts w:asciiTheme="minorHAnsi" w:hAnsiTheme="minorHAnsi"/>
                                <w:b/>
                                <w:bCs/>
                                <w:szCs w:val="24"/>
                              </w:rPr>
                              <w:t xml:space="preserve">Einladung </w:t>
                            </w:r>
                            <w:r w:rsidR="00FC0A9D" w:rsidRPr="00C276D7">
                              <w:rPr>
                                <w:rFonts w:asciiTheme="minorHAnsi" w:hAnsiTheme="minorHAnsi"/>
                                <w:b/>
                                <w:bCs/>
                                <w:szCs w:val="24"/>
                              </w:rPr>
                              <w:t xml:space="preserve">zur Informationsveranstaltung </w:t>
                            </w:r>
                            <w:r w:rsidR="000112F5">
                              <w:rPr>
                                <w:rFonts w:asciiTheme="minorHAnsi" w:hAnsiTheme="minorHAnsi"/>
                                <w:b/>
                                <w:bCs/>
                                <w:szCs w:val="24"/>
                              </w:rPr>
                              <w:t>Potenzialanalyse</w:t>
                            </w:r>
                            <w:r w:rsidR="000112F5">
                              <w:rPr>
                                <w:rFonts w:asciiTheme="minorHAnsi" w:hAnsiTheme="minorHAnsi"/>
                                <w:b/>
                                <w:bCs/>
                                <w:szCs w:val="24"/>
                              </w:rPr>
                              <w:tab/>
                            </w:r>
                            <w:r w:rsidR="000112F5">
                              <w:rPr>
                                <w:rFonts w:asciiTheme="minorHAnsi" w:hAnsiTheme="minorHAnsi"/>
                                <w:b/>
                                <w:bCs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="00A368F6">
                              <w:rPr>
                                <w:rFonts w:asciiTheme="minorHAnsi" w:hAnsiTheme="minorHAnsi"/>
                                <w:b/>
                                <w:bCs/>
                                <w:szCs w:val="24"/>
                              </w:rPr>
                              <w:t xml:space="preserve">Eitorf, den </w:t>
                            </w:r>
                            <w:r w:rsidR="0074319B">
                              <w:rPr>
                                <w:rFonts w:asciiTheme="minorHAnsi" w:hAnsiTheme="minorHAnsi"/>
                                <w:b/>
                                <w:bCs/>
                                <w:szCs w:val="24"/>
                              </w:rPr>
                              <w:t>31</w:t>
                            </w:r>
                            <w:r w:rsidR="00A368F6">
                              <w:rPr>
                                <w:rFonts w:asciiTheme="minorHAnsi" w:hAnsiTheme="minorHAnsi"/>
                                <w:b/>
                                <w:bCs/>
                                <w:szCs w:val="24"/>
                              </w:rPr>
                              <w:t>.1</w:t>
                            </w:r>
                            <w:r w:rsidR="0074319B">
                              <w:rPr>
                                <w:rFonts w:asciiTheme="minorHAnsi" w:hAnsiTheme="minorHAnsi"/>
                                <w:b/>
                                <w:bCs/>
                                <w:szCs w:val="24"/>
                              </w:rPr>
                              <w:t>0</w:t>
                            </w:r>
                            <w:r w:rsidR="00A368F6">
                              <w:rPr>
                                <w:rFonts w:asciiTheme="minorHAnsi" w:hAnsiTheme="minorHAnsi"/>
                                <w:b/>
                                <w:bCs/>
                                <w:szCs w:val="24"/>
                              </w:rPr>
                              <w:t>.202</w:t>
                            </w:r>
                            <w:r w:rsidR="0074319B">
                              <w:rPr>
                                <w:rFonts w:asciiTheme="minorHAnsi" w:hAnsiTheme="minorHAnsi"/>
                                <w:b/>
                                <w:bCs/>
                                <w:szCs w:val="24"/>
                              </w:rPr>
                              <w:t>2</w:t>
                            </w:r>
                            <w:r w:rsidR="000112F5">
                              <w:rPr>
                                <w:rFonts w:asciiTheme="minorHAnsi" w:hAnsiTheme="minorHAnsi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  <w:p w14:paraId="74A1E796" w14:textId="77777777" w:rsidR="008543AF" w:rsidRDefault="008543AF" w:rsidP="008543AF">
                            <w:pPr>
                              <w:tabs>
                                <w:tab w:val="left" w:pos="6663"/>
                              </w:tabs>
                              <w:spacing w:after="2880"/>
                              <w:ind w:right="-67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3E57B0" w14:textId="77777777" w:rsidR="008543AF" w:rsidRDefault="008543AF" w:rsidP="008543AF">
                            <w:pPr>
                              <w:tabs>
                                <w:tab w:val="left" w:pos="6663"/>
                              </w:tabs>
                              <w:spacing w:after="2880"/>
                              <w:ind w:right="-67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CB6A785" w14:textId="77777777" w:rsidR="008543AF" w:rsidRDefault="008543AF" w:rsidP="008543AF">
                            <w:pPr>
                              <w:tabs>
                                <w:tab w:val="left" w:pos="6663"/>
                              </w:tabs>
                              <w:spacing w:after="1680"/>
                              <w:ind w:right="-67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6457614" w14:textId="77777777" w:rsidR="008543AF" w:rsidRDefault="008543AF" w:rsidP="008543AF">
                            <w:pPr>
                              <w:tabs>
                                <w:tab w:val="left" w:pos="6663"/>
                              </w:tabs>
                              <w:spacing w:after="1680"/>
                              <w:ind w:right="-67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1CFC929" w14:textId="77777777" w:rsidR="008543AF" w:rsidRPr="00DD3B47" w:rsidRDefault="008543AF" w:rsidP="008543AF">
                            <w:pPr>
                              <w:tabs>
                                <w:tab w:val="left" w:pos="6663"/>
                              </w:tabs>
                              <w:spacing w:after="1680"/>
                              <w:ind w:right="-67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10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734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8.3pt;margin-top:133.8pt;width:522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" o:allowoverlap="f" stroked="f" strokeweight=".25pt">
                <v:textbox inset="3mm,0,3mm,0">
                  <w:txbxContent>
                    <w:p w14:paraId="077D7FF1" w14:textId="7479CDB9" w:rsidR="00FC0A9D" w:rsidRPr="00C276D7" w:rsidRDefault="008D0324" w:rsidP="00034C0A">
                      <w:pPr>
                        <w:tabs>
                          <w:tab w:val="left" w:pos="6663"/>
                        </w:tabs>
                        <w:ind w:right="-675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276D7">
                        <w:rPr>
                          <w:rFonts w:asciiTheme="minorHAnsi" w:hAnsiTheme="minorHAnsi"/>
                          <w:b/>
                          <w:bCs/>
                          <w:szCs w:val="24"/>
                        </w:rPr>
                        <w:t xml:space="preserve">Einladung </w:t>
                      </w:r>
                      <w:r w:rsidR="00FC0A9D" w:rsidRPr="00C276D7">
                        <w:rPr>
                          <w:rFonts w:asciiTheme="minorHAnsi" w:hAnsiTheme="minorHAnsi"/>
                          <w:b/>
                          <w:bCs/>
                          <w:szCs w:val="24"/>
                        </w:rPr>
                        <w:t xml:space="preserve">zur Informationsveranstaltung </w:t>
                      </w:r>
                      <w:r w:rsidR="000112F5">
                        <w:rPr>
                          <w:rFonts w:asciiTheme="minorHAnsi" w:hAnsiTheme="minorHAnsi"/>
                          <w:b/>
                          <w:bCs/>
                          <w:szCs w:val="24"/>
                        </w:rPr>
                        <w:t>Potenzialanalyse</w:t>
                      </w:r>
                      <w:r w:rsidR="000112F5">
                        <w:rPr>
                          <w:rFonts w:asciiTheme="minorHAnsi" w:hAnsiTheme="minorHAnsi"/>
                          <w:b/>
                          <w:bCs/>
                          <w:szCs w:val="24"/>
                        </w:rPr>
                        <w:tab/>
                      </w:r>
                      <w:r w:rsidR="000112F5">
                        <w:rPr>
                          <w:rFonts w:asciiTheme="minorHAnsi" w:hAnsiTheme="minorHAnsi"/>
                          <w:b/>
                          <w:bCs/>
                          <w:szCs w:val="24"/>
                        </w:rPr>
                        <w:tab/>
                        <w:t xml:space="preserve">         </w:t>
                      </w:r>
                      <w:r w:rsidR="00A368F6">
                        <w:rPr>
                          <w:rFonts w:asciiTheme="minorHAnsi" w:hAnsiTheme="minorHAnsi"/>
                          <w:b/>
                          <w:bCs/>
                          <w:szCs w:val="24"/>
                        </w:rPr>
                        <w:t xml:space="preserve">Eitorf, den </w:t>
                      </w:r>
                      <w:r w:rsidR="0074319B">
                        <w:rPr>
                          <w:rFonts w:asciiTheme="minorHAnsi" w:hAnsiTheme="minorHAnsi"/>
                          <w:b/>
                          <w:bCs/>
                          <w:szCs w:val="24"/>
                        </w:rPr>
                        <w:t>31</w:t>
                      </w:r>
                      <w:r w:rsidR="00A368F6">
                        <w:rPr>
                          <w:rFonts w:asciiTheme="minorHAnsi" w:hAnsiTheme="minorHAnsi"/>
                          <w:b/>
                          <w:bCs/>
                          <w:szCs w:val="24"/>
                        </w:rPr>
                        <w:t>.1</w:t>
                      </w:r>
                      <w:r w:rsidR="0074319B">
                        <w:rPr>
                          <w:rFonts w:asciiTheme="minorHAnsi" w:hAnsiTheme="minorHAnsi"/>
                          <w:b/>
                          <w:bCs/>
                          <w:szCs w:val="24"/>
                        </w:rPr>
                        <w:t>0</w:t>
                      </w:r>
                      <w:r w:rsidR="00A368F6">
                        <w:rPr>
                          <w:rFonts w:asciiTheme="minorHAnsi" w:hAnsiTheme="minorHAnsi"/>
                          <w:b/>
                          <w:bCs/>
                          <w:szCs w:val="24"/>
                        </w:rPr>
                        <w:t>.202</w:t>
                      </w:r>
                      <w:r w:rsidR="0074319B">
                        <w:rPr>
                          <w:rFonts w:asciiTheme="minorHAnsi" w:hAnsiTheme="minorHAnsi"/>
                          <w:b/>
                          <w:bCs/>
                          <w:szCs w:val="24"/>
                        </w:rPr>
                        <w:t>2</w:t>
                      </w:r>
                      <w:r w:rsidR="000112F5">
                        <w:rPr>
                          <w:rFonts w:asciiTheme="minorHAnsi" w:hAnsiTheme="minorHAnsi"/>
                          <w:b/>
                          <w:bCs/>
                          <w:szCs w:val="24"/>
                        </w:rPr>
                        <w:t xml:space="preserve"> </w:t>
                      </w:r>
                    </w:p>
                    <w:p w14:paraId="74A1E796" w14:textId="77777777" w:rsidR="008543AF" w:rsidRDefault="008543AF" w:rsidP="008543AF">
                      <w:pPr>
                        <w:tabs>
                          <w:tab w:val="left" w:pos="6663"/>
                        </w:tabs>
                        <w:spacing w:after="2880"/>
                        <w:ind w:right="-675"/>
                        <w:rPr>
                          <w:sz w:val="22"/>
                          <w:szCs w:val="22"/>
                        </w:rPr>
                      </w:pPr>
                    </w:p>
                    <w:p w14:paraId="023E57B0" w14:textId="77777777" w:rsidR="008543AF" w:rsidRDefault="008543AF" w:rsidP="008543AF">
                      <w:pPr>
                        <w:tabs>
                          <w:tab w:val="left" w:pos="6663"/>
                        </w:tabs>
                        <w:spacing w:after="2880"/>
                        <w:ind w:right="-675"/>
                        <w:rPr>
                          <w:sz w:val="22"/>
                          <w:szCs w:val="22"/>
                        </w:rPr>
                      </w:pPr>
                    </w:p>
                    <w:p w14:paraId="2CB6A785" w14:textId="77777777" w:rsidR="008543AF" w:rsidRDefault="008543AF" w:rsidP="008543AF">
                      <w:pPr>
                        <w:tabs>
                          <w:tab w:val="left" w:pos="6663"/>
                        </w:tabs>
                        <w:spacing w:after="1680"/>
                        <w:ind w:right="-675"/>
                        <w:rPr>
                          <w:sz w:val="22"/>
                          <w:szCs w:val="22"/>
                        </w:rPr>
                      </w:pPr>
                    </w:p>
                    <w:p w14:paraId="76457614" w14:textId="77777777" w:rsidR="008543AF" w:rsidRDefault="008543AF" w:rsidP="008543AF">
                      <w:pPr>
                        <w:tabs>
                          <w:tab w:val="left" w:pos="6663"/>
                        </w:tabs>
                        <w:spacing w:after="1680"/>
                        <w:ind w:right="-675"/>
                        <w:rPr>
                          <w:sz w:val="22"/>
                          <w:szCs w:val="22"/>
                        </w:rPr>
                      </w:pPr>
                    </w:p>
                    <w:p w14:paraId="61CFC929" w14:textId="77777777" w:rsidR="008543AF" w:rsidRPr="00DD3B47" w:rsidRDefault="008543AF" w:rsidP="008543AF">
                      <w:pPr>
                        <w:tabs>
                          <w:tab w:val="left" w:pos="6663"/>
                        </w:tabs>
                        <w:spacing w:after="1680"/>
                        <w:ind w:right="-675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14:paraId="7F146EA0" w14:textId="4A6B9BFE" w:rsidR="00A00547" w:rsidRPr="0074319B" w:rsidRDefault="00A00547" w:rsidP="0074319B">
      <w:pPr>
        <w:jc w:val="both"/>
        <w:rPr>
          <w:rFonts w:cs="Arial"/>
          <w:sz w:val="22"/>
          <w:szCs w:val="22"/>
        </w:rPr>
      </w:pPr>
    </w:p>
    <w:p w14:paraId="4DE4D98C" w14:textId="21FC81B7" w:rsidR="00A00547" w:rsidRPr="0074319B" w:rsidRDefault="00A00547" w:rsidP="0074319B">
      <w:pPr>
        <w:jc w:val="both"/>
        <w:rPr>
          <w:rFonts w:cs="Arial"/>
          <w:sz w:val="22"/>
          <w:szCs w:val="22"/>
        </w:rPr>
      </w:pPr>
    </w:p>
    <w:p w14:paraId="5F7ABF93" w14:textId="77777777" w:rsidR="00753100" w:rsidRPr="0074319B" w:rsidRDefault="00753100" w:rsidP="0074319B">
      <w:pPr>
        <w:jc w:val="both"/>
        <w:rPr>
          <w:rFonts w:cs="Arial"/>
          <w:b/>
          <w:sz w:val="22"/>
          <w:szCs w:val="22"/>
        </w:rPr>
      </w:pPr>
    </w:p>
    <w:p w14:paraId="6D1F0F8F" w14:textId="77777777" w:rsidR="0074319B" w:rsidRDefault="0074319B" w:rsidP="0074319B">
      <w:pPr>
        <w:ind w:left="-426"/>
        <w:jc w:val="both"/>
        <w:rPr>
          <w:rFonts w:cs="Arial"/>
        </w:rPr>
      </w:pPr>
    </w:p>
    <w:p w14:paraId="0DBADF4F" w14:textId="7D5CD332" w:rsidR="006B515B" w:rsidRPr="0074319B" w:rsidRDefault="006B515B" w:rsidP="0074319B">
      <w:pPr>
        <w:ind w:left="-426"/>
        <w:jc w:val="both"/>
        <w:rPr>
          <w:rFonts w:cs="Arial"/>
        </w:rPr>
      </w:pPr>
      <w:r w:rsidRPr="0074319B">
        <w:rPr>
          <w:rFonts w:cs="Arial"/>
        </w:rPr>
        <w:t>Sehr geehrte Eltern und Er</w:t>
      </w:r>
      <w:r w:rsidR="00804341" w:rsidRPr="0074319B">
        <w:rPr>
          <w:rFonts w:cs="Arial"/>
        </w:rPr>
        <w:t>ziehungsberechtigte der Schüleri</w:t>
      </w:r>
      <w:r w:rsidRPr="0074319B">
        <w:rPr>
          <w:rFonts w:cs="Arial"/>
        </w:rPr>
        <w:t xml:space="preserve">nnen </w:t>
      </w:r>
      <w:r w:rsidR="00804341" w:rsidRPr="0074319B">
        <w:rPr>
          <w:rFonts w:cs="Arial"/>
        </w:rPr>
        <w:t xml:space="preserve">und Schüler </w:t>
      </w:r>
      <w:r w:rsidRPr="0074319B">
        <w:rPr>
          <w:rFonts w:cs="Arial"/>
        </w:rPr>
        <w:t xml:space="preserve">der </w:t>
      </w:r>
      <w:r w:rsidR="00FF4C78" w:rsidRPr="0074319B">
        <w:rPr>
          <w:rFonts w:cs="Arial"/>
        </w:rPr>
        <w:t>8.</w:t>
      </w:r>
      <w:r w:rsidR="00FC0A9D" w:rsidRPr="0074319B">
        <w:rPr>
          <w:rFonts w:cs="Arial"/>
        </w:rPr>
        <w:t xml:space="preserve"> Klassen</w:t>
      </w:r>
      <w:r w:rsidRPr="0074319B">
        <w:rPr>
          <w:rFonts w:cs="Arial"/>
        </w:rPr>
        <w:t>,</w:t>
      </w:r>
    </w:p>
    <w:p w14:paraId="55159D95" w14:textId="2632F04B" w:rsidR="006B515B" w:rsidRPr="0074319B" w:rsidRDefault="006B515B" w:rsidP="0074319B">
      <w:pPr>
        <w:ind w:left="-426"/>
        <w:jc w:val="both"/>
        <w:rPr>
          <w:rFonts w:cs="Arial"/>
        </w:rPr>
      </w:pPr>
    </w:p>
    <w:p w14:paraId="394B4CB3" w14:textId="43DFA3F6" w:rsidR="006B515B" w:rsidRPr="0074319B" w:rsidRDefault="006B515B" w:rsidP="0074319B">
      <w:pPr>
        <w:ind w:left="-426"/>
        <w:jc w:val="both"/>
        <w:rPr>
          <w:rFonts w:cs="Arial"/>
        </w:rPr>
      </w:pPr>
      <w:r w:rsidRPr="0074319B">
        <w:rPr>
          <w:rFonts w:cs="Arial"/>
        </w:rPr>
        <w:t>hiermit möchte ich Sie</w:t>
      </w:r>
      <w:r w:rsidR="00FC0A9D" w:rsidRPr="0074319B">
        <w:rPr>
          <w:rFonts w:cs="Arial"/>
        </w:rPr>
        <w:t xml:space="preserve"> </w:t>
      </w:r>
      <w:proofErr w:type="gramStart"/>
      <w:r w:rsidR="00FC0A9D" w:rsidRPr="0074319B">
        <w:rPr>
          <w:rFonts w:cs="Arial"/>
        </w:rPr>
        <w:t>ganz herzlich</w:t>
      </w:r>
      <w:proofErr w:type="gramEnd"/>
      <w:r w:rsidR="00FC0A9D" w:rsidRPr="0074319B">
        <w:rPr>
          <w:rFonts w:cs="Arial"/>
        </w:rPr>
        <w:t xml:space="preserve"> zu der Informationsveranstaltung zur </w:t>
      </w:r>
      <w:r w:rsidR="009D0C6C" w:rsidRPr="0074319B">
        <w:rPr>
          <w:rFonts w:cs="Arial"/>
        </w:rPr>
        <w:t>Potenzialanalyse</w:t>
      </w:r>
      <w:r w:rsidR="00FC0A9D" w:rsidRPr="0074319B">
        <w:rPr>
          <w:rFonts w:cs="Arial"/>
        </w:rPr>
        <w:t xml:space="preserve"> am Siegtal-Gymnasium </w:t>
      </w:r>
      <w:r w:rsidR="00797469">
        <w:rPr>
          <w:rFonts w:cs="Arial"/>
        </w:rPr>
        <w:t xml:space="preserve">Eitorf </w:t>
      </w:r>
      <w:r w:rsidR="009D0C6C" w:rsidRPr="0074319B">
        <w:rPr>
          <w:rFonts w:cs="Arial"/>
        </w:rPr>
        <w:t xml:space="preserve">am </w:t>
      </w:r>
      <w:r w:rsidR="0074319B" w:rsidRPr="0074319B">
        <w:rPr>
          <w:rFonts w:cs="Arial"/>
          <w:b/>
          <w:bCs/>
        </w:rPr>
        <w:t>21</w:t>
      </w:r>
      <w:r w:rsidR="009D0C6C" w:rsidRPr="0074319B">
        <w:rPr>
          <w:rFonts w:cs="Arial"/>
          <w:b/>
          <w:bCs/>
        </w:rPr>
        <w:t xml:space="preserve">. </w:t>
      </w:r>
      <w:r w:rsidR="0074319B" w:rsidRPr="0074319B">
        <w:rPr>
          <w:rFonts w:cs="Arial"/>
          <w:b/>
          <w:bCs/>
        </w:rPr>
        <w:t>November</w:t>
      </w:r>
      <w:r w:rsidR="009D0C6C" w:rsidRPr="0074319B">
        <w:rPr>
          <w:rFonts w:cs="Arial"/>
          <w:b/>
          <w:bCs/>
        </w:rPr>
        <w:t xml:space="preserve"> 202</w:t>
      </w:r>
      <w:r w:rsidR="0074319B">
        <w:rPr>
          <w:rFonts w:cs="Arial"/>
          <w:b/>
          <w:bCs/>
        </w:rPr>
        <w:t>2</w:t>
      </w:r>
      <w:r w:rsidRPr="0074319B">
        <w:rPr>
          <w:rFonts w:cs="Arial"/>
        </w:rPr>
        <w:t xml:space="preserve"> um </w:t>
      </w:r>
      <w:r w:rsidR="009D0C6C" w:rsidRPr="0074319B">
        <w:rPr>
          <w:rFonts w:cs="Arial"/>
          <w:b/>
          <w:bCs/>
        </w:rPr>
        <w:t>1</w:t>
      </w:r>
      <w:r w:rsidR="0074319B" w:rsidRPr="0074319B">
        <w:rPr>
          <w:rFonts w:cs="Arial"/>
          <w:b/>
          <w:bCs/>
        </w:rPr>
        <w:t>9</w:t>
      </w:r>
      <w:r w:rsidR="009D0C6C" w:rsidRPr="0074319B">
        <w:rPr>
          <w:rFonts w:cs="Arial"/>
          <w:b/>
          <w:bCs/>
        </w:rPr>
        <w:t>:</w:t>
      </w:r>
      <w:r w:rsidR="0074319B" w:rsidRPr="0074319B">
        <w:rPr>
          <w:rFonts w:cs="Arial"/>
          <w:b/>
          <w:bCs/>
        </w:rPr>
        <w:t>0</w:t>
      </w:r>
      <w:r w:rsidR="009D0C6C" w:rsidRPr="0074319B">
        <w:rPr>
          <w:rFonts w:cs="Arial"/>
          <w:b/>
          <w:bCs/>
        </w:rPr>
        <w:t>0 Uhr</w:t>
      </w:r>
      <w:r w:rsidR="0074319B" w:rsidRPr="0074319B">
        <w:rPr>
          <w:rFonts w:cs="Arial"/>
          <w:b/>
          <w:bCs/>
        </w:rPr>
        <w:t xml:space="preserve"> im Leonardo</w:t>
      </w:r>
      <w:r w:rsidR="009D0C6C" w:rsidRPr="0074319B">
        <w:rPr>
          <w:rFonts w:cs="Arial"/>
          <w:b/>
          <w:color w:val="FF0000"/>
        </w:rPr>
        <w:t xml:space="preserve"> </w:t>
      </w:r>
      <w:r w:rsidRPr="0074319B">
        <w:rPr>
          <w:rFonts w:cs="Arial"/>
        </w:rPr>
        <w:t>einladen.</w:t>
      </w:r>
      <w:r w:rsidR="00804341" w:rsidRPr="0074319B">
        <w:rPr>
          <w:rFonts w:cs="Arial"/>
        </w:rPr>
        <w:br/>
      </w:r>
    </w:p>
    <w:p w14:paraId="2043C1E3" w14:textId="5D3183D5" w:rsidR="00FC0A9D" w:rsidRPr="0074319B" w:rsidRDefault="00FC0A9D" w:rsidP="0074319B">
      <w:pPr>
        <w:ind w:left="-426"/>
        <w:jc w:val="both"/>
        <w:rPr>
          <w:rFonts w:cs="Arial"/>
        </w:rPr>
      </w:pPr>
      <w:r w:rsidRPr="0074319B">
        <w:rPr>
          <w:rFonts w:cs="Arial"/>
        </w:rPr>
        <w:t xml:space="preserve">Bei dieser Veranstaltung erfahren Sie mehr über die </w:t>
      </w:r>
      <w:r w:rsidR="008501FE" w:rsidRPr="0074319B">
        <w:rPr>
          <w:rFonts w:cs="Arial"/>
        </w:rPr>
        <w:t xml:space="preserve">Ziele und die Durchführung der </w:t>
      </w:r>
      <w:r w:rsidRPr="0074319B">
        <w:rPr>
          <w:rFonts w:cs="Arial"/>
          <w:bCs/>
        </w:rPr>
        <w:t>Potenzialanalyse</w:t>
      </w:r>
      <w:r w:rsidR="008501FE" w:rsidRPr="0074319B">
        <w:rPr>
          <w:rFonts w:cs="Arial"/>
        </w:rPr>
        <w:t>.</w:t>
      </w:r>
      <w:r w:rsidR="0074319B" w:rsidRPr="0074319B">
        <w:rPr>
          <w:rFonts w:cs="Arial"/>
        </w:rPr>
        <w:t xml:space="preserve"> </w:t>
      </w:r>
    </w:p>
    <w:p w14:paraId="122FD557" w14:textId="26A65584" w:rsidR="00A368F6" w:rsidRPr="0074319B" w:rsidRDefault="00A368F6" w:rsidP="0074319B">
      <w:pPr>
        <w:ind w:left="-426"/>
        <w:jc w:val="both"/>
        <w:rPr>
          <w:rFonts w:cs="Arial"/>
        </w:rPr>
      </w:pPr>
    </w:p>
    <w:p w14:paraId="28E92F41" w14:textId="7A4B7E69" w:rsidR="008501FE" w:rsidRPr="0074319B" w:rsidRDefault="009D0C6C" w:rsidP="0074319B">
      <w:pPr>
        <w:ind w:left="-426"/>
        <w:jc w:val="both"/>
        <w:rPr>
          <w:rFonts w:cs="Arial"/>
          <w:b/>
          <w:bCs/>
          <w:highlight w:val="yellow"/>
        </w:rPr>
      </w:pPr>
      <w:bookmarkStart w:id="0" w:name="_Hlk88326646"/>
      <w:r w:rsidRPr="0074319B">
        <w:rPr>
          <w:rFonts w:cs="Arial"/>
        </w:rPr>
        <w:t xml:space="preserve">Vorab </w:t>
      </w:r>
      <w:r w:rsidR="002E1072" w:rsidRPr="0074319B">
        <w:rPr>
          <w:rFonts w:cs="Arial"/>
        </w:rPr>
        <w:t>erhalten</w:t>
      </w:r>
      <w:r w:rsidRPr="0074319B">
        <w:rPr>
          <w:rFonts w:cs="Arial"/>
        </w:rPr>
        <w:t xml:space="preserve"> Sie </w:t>
      </w:r>
      <w:r w:rsidR="002E1072" w:rsidRPr="0074319B">
        <w:rPr>
          <w:rFonts w:cs="Arial"/>
        </w:rPr>
        <w:t xml:space="preserve">heute </w:t>
      </w:r>
      <w:r w:rsidRPr="0074319B">
        <w:rPr>
          <w:rFonts w:cs="Arial"/>
        </w:rPr>
        <w:t xml:space="preserve">Informationen zur Potenzialanalyse sowie die für die Teilnahme </w:t>
      </w:r>
      <w:r w:rsidR="00E90315" w:rsidRPr="0074319B">
        <w:rPr>
          <w:rFonts w:cs="Arial"/>
        </w:rPr>
        <w:t xml:space="preserve">notwendige </w:t>
      </w:r>
      <w:r w:rsidR="00266DBC" w:rsidRPr="0074319B">
        <w:rPr>
          <w:rFonts w:cs="Arial"/>
          <w:b/>
          <w:bCs/>
        </w:rPr>
        <w:t>Einverständniserklärung</w:t>
      </w:r>
      <w:r w:rsidR="004E6261" w:rsidRPr="0074319B">
        <w:rPr>
          <w:rFonts w:cs="Arial"/>
        </w:rPr>
        <w:t xml:space="preserve">. </w:t>
      </w:r>
      <w:r w:rsidR="00797469">
        <w:rPr>
          <w:rFonts w:cs="Arial"/>
        </w:rPr>
        <w:t xml:space="preserve">Bitte reichen Sie diese Einwilligung </w:t>
      </w:r>
      <w:r w:rsidR="00797469" w:rsidRPr="00D34636">
        <w:rPr>
          <w:rFonts w:cs="Arial"/>
          <w:b/>
          <w:bCs/>
          <w:u w:val="single"/>
        </w:rPr>
        <w:t>bis spätestens 5. Dezember 2022</w:t>
      </w:r>
      <w:r w:rsidR="00797469">
        <w:rPr>
          <w:rFonts w:cs="Arial"/>
        </w:rPr>
        <w:t xml:space="preserve"> beim jeweiligen Klassenleitungsteam ein.</w:t>
      </w:r>
      <w:r w:rsidR="00506312" w:rsidRPr="0074319B">
        <w:rPr>
          <w:rFonts w:cs="Arial"/>
        </w:rPr>
        <w:t xml:space="preserve"> </w:t>
      </w:r>
    </w:p>
    <w:p w14:paraId="41AD96B0" w14:textId="77777777" w:rsidR="00A855BE" w:rsidRPr="0074319B" w:rsidRDefault="00A855BE" w:rsidP="0074319B">
      <w:pPr>
        <w:ind w:left="-426"/>
        <w:jc w:val="both"/>
        <w:rPr>
          <w:rFonts w:cs="Arial"/>
          <w:b/>
          <w:bCs/>
          <w:color w:val="FF0000"/>
        </w:rPr>
      </w:pPr>
    </w:p>
    <w:p w14:paraId="20FD2722" w14:textId="46090001" w:rsidR="00E207E8" w:rsidRPr="0074319B" w:rsidRDefault="00E207E8" w:rsidP="0074319B">
      <w:pPr>
        <w:ind w:left="-426"/>
        <w:jc w:val="both"/>
        <w:rPr>
          <w:rFonts w:cs="Arial"/>
          <w:b/>
          <w:bCs/>
        </w:rPr>
      </w:pPr>
      <w:r w:rsidRPr="0074319B">
        <w:rPr>
          <w:rFonts w:cs="Arial"/>
          <w:b/>
          <w:bCs/>
        </w:rPr>
        <w:t>Die Potenzialanalyse findet für die Klassen in den Räumlichkeiten des Hotel Schützenhof in Eitorf statt. Hierzu erhalten Sie jedoch noch rechtzeitig die notwendigen Informationen.</w:t>
      </w:r>
    </w:p>
    <w:p w14:paraId="206E6D24" w14:textId="3F7A6C12" w:rsidR="00E207E8" w:rsidRPr="0074319B" w:rsidRDefault="00E207E8" w:rsidP="0074319B">
      <w:pPr>
        <w:ind w:left="-426"/>
        <w:jc w:val="both"/>
        <w:rPr>
          <w:rFonts w:cs="Arial"/>
          <w:b/>
          <w:bCs/>
        </w:rPr>
      </w:pPr>
      <w:r w:rsidRPr="0074319B">
        <w:rPr>
          <w:rFonts w:cs="Arial"/>
          <w:b/>
          <w:bCs/>
        </w:rPr>
        <w:t xml:space="preserve">Die Potenzialanalyse findet für die </w:t>
      </w:r>
      <w:r w:rsidR="00797469">
        <w:rPr>
          <w:rFonts w:cs="Arial"/>
          <w:b/>
          <w:bCs/>
        </w:rPr>
        <w:t xml:space="preserve">Klassen wie folgt </w:t>
      </w:r>
      <w:r w:rsidR="00797469" w:rsidRPr="0074319B">
        <w:rPr>
          <w:rFonts w:cs="Arial"/>
          <w:b/>
          <w:bCs/>
        </w:rPr>
        <w:t xml:space="preserve">jeweils von 08:00 Uhr bis ca. 14:30 Uhr </w:t>
      </w:r>
      <w:r w:rsidR="00797469">
        <w:rPr>
          <w:rFonts w:cs="Arial"/>
          <w:b/>
          <w:bCs/>
        </w:rPr>
        <w:t>statt:</w:t>
      </w:r>
    </w:p>
    <w:p w14:paraId="2A0E240F" w14:textId="7A2A7904" w:rsidR="00E207E8" w:rsidRPr="0074319B" w:rsidRDefault="00E207E8" w:rsidP="0074319B">
      <w:pPr>
        <w:pStyle w:val="Listenabsatz"/>
        <w:numPr>
          <w:ilvl w:val="0"/>
          <w:numId w:val="9"/>
        </w:numPr>
        <w:jc w:val="both"/>
        <w:rPr>
          <w:rFonts w:cs="Arial"/>
          <w:b/>
          <w:bCs/>
        </w:rPr>
      </w:pPr>
      <w:r w:rsidRPr="0074319B">
        <w:rPr>
          <w:rFonts w:cs="Arial"/>
          <w:b/>
          <w:bCs/>
        </w:rPr>
        <w:t xml:space="preserve">8a am </w:t>
      </w:r>
      <w:r w:rsidR="0074319B">
        <w:rPr>
          <w:rFonts w:cs="Arial"/>
          <w:b/>
          <w:bCs/>
        </w:rPr>
        <w:t>Do</w:t>
      </w:r>
      <w:r w:rsidRPr="0074319B">
        <w:rPr>
          <w:rFonts w:cs="Arial"/>
          <w:b/>
          <w:bCs/>
        </w:rPr>
        <w:t>, 12.01. 202</w:t>
      </w:r>
      <w:r w:rsidR="0085330C">
        <w:rPr>
          <w:rFonts w:cs="Arial"/>
          <w:b/>
          <w:bCs/>
        </w:rPr>
        <w:t>3</w:t>
      </w:r>
      <w:r w:rsidRPr="0074319B">
        <w:rPr>
          <w:rFonts w:cs="Arial"/>
          <w:b/>
          <w:bCs/>
        </w:rPr>
        <w:t>,</w:t>
      </w:r>
    </w:p>
    <w:p w14:paraId="56179648" w14:textId="01FBEEE3" w:rsidR="00E207E8" w:rsidRPr="0074319B" w:rsidRDefault="00E207E8" w:rsidP="0074319B">
      <w:pPr>
        <w:pStyle w:val="Listenabsatz"/>
        <w:numPr>
          <w:ilvl w:val="0"/>
          <w:numId w:val="9"/>
        </w:numPr>
        <w:jc w:val="both"/>
        <w:rPr>
          <w:rFonts w:cs="Arial"/>
          <w:b/>
          <w:bCs/>
        </w:rPr>
      </w:pPr>
      <w:r w:rsidRPr="0074319B">
        <w:rPr>
          <w:rFonts w:cs="Arial"/>
          <w:b/>
          <w:bCs/>
        </w:rPr>
        <w:t xml:space="preserve">8b am </w:t>
      </w:r>
      <w:r w:rsidR="0074319B">
        <w:rPr>
          <w:rFonts w:cs="Arial"/>
          <w:b/>
          <w:bCs/>
        </w:rPr>
        <w:t>Do</w:t>
      </w:r>
      <w:r w:rsidRPr="0074319B">
        <w:rPr>
          <w:rFonts w:cs="Arial"/>
          <w:b/>
          <w:bCs/>
        </w:rPr>
        <w:t>, 1</w:t>
      </w:r>
      <w:r w:rsidR="0074319B" w:rsidRPr="0074319B">
        <w:rPr>
          <w:rFonts w:cs="Arial"/>
          <w:b/>
          <w:bCs/>
        </w:rPr>
        <w:t>2</w:t>
      </w:r>
      <w:r w:rsidRPr="0074319B">
        <w:rPr>
          <w:rFonts w:cs="Arial"/>
          <w:b/>
          <w:bCs/>
        </w:rPr>
        <w:t>.01.202</w:t>
      </w:r>
      <w:r w:rsidR="0085330C">
        <w:rPr>
          <w:rFonts w:cs="Arial"/>
          <w:b/>
          <w:bCs/>
        </w:rPr>
        <w:t>3</w:t>
      </w:r>
      <w:r w:rsidRPr="0074319B">
        <w:rPr>
          <w:rFonts w:cs="Arial"/>
          <w:b/>
          <w:bCs/>
        </w:rPr>
        <w:t>,</w:t>
      </w:r>
    </w:p>
    <w:p w14:paraId="3C8325B1" w14:textId="0ABA5E03" w:rsidR="00797469" w:rsidRDefault="00E207E8" w:rsidP="00797469">
      <w:pPr>
        <w:pStyle w:val="Listenabsatz"/>
        <w:numPr>
          <w:ilvl w:val="0"/>
          <w:numId w:val="9"/>
        </w:numPr>
        <w:jc w:val="both"/>
        <w:rPr>
          <w:rFonts w:cs="Arial"/>
          <w:b/>
          <w:bCs/>
        </w:rPr>
      </w:pPr>
      <w:r w:rsidRPr="0074319B">
        <w:rPr>
          <w:rFonts w:cs="Arial"/>
          <w:b/>
          <w:bCs/>
        </w:rPr>
        <w:t xml:space="preserve">8c am </w:t>
      </w:r>
      <w:r w:rsidR="0074319B">
        <w:rPr>
          <w:rFonts w:cs="Arial"/>
          <w:b/>
          <w:bCs/>
        </w:rPr>
        <w:t>Fr</w:t>
      </w:r>
      <w:r w:rsidRPr="0074319B">
        <w:rPr>
          <w:rFonts w:cs="Arial"/>
          <w:b/>
          <w:bCs/>
        </w:rPr>
        <w:t>, 1</w:t>
      </w:r>
      <w:r w:rsidR="0074319B" w:rsidRPr="0074319B">
        <w:rPr>
          <w:rFonts w:cs="Arial"/>
          <w:b/>
          <w:bCs/>
        </w:rPr>
        <w:t>3</w:t>
      </w:r>
      <w:r w:rsidRPr="0074319B">
        <w:rPr>
          <w:rFonts w:cs="Arial"/>
          <w:b/>
          <w:bCs/>
        </w:rPr>
        <w:t>.01.202</w:t>
      </w:r>
      <w:r w:rsidR="0085330C">
        <w:rPr>
          <w:rFonts w:cs="Arial"/>
          <w:b/>
          <w:bCs/>
        </w:rPr>
        <w:t>3</w:t>
      </w:r>
    </w:p>
    <w:p w14:paraId="2DA829F9" w14:textId="23E0ACA7" w:rsidR="00797469" w:rsidRPr="00797469" w:rsidRDefault="00797469" w:rsidP="00797469">
      <w:pPr>
        <w:jc w:val="both"/>
        <w:rPr>
          <w:rFonts w:cs="Arial"/>
          <w:b/>
          <w:bCs/>
        </w:rPr>
      </w:pPr>
    </w:p>
    <w:p w14:paraId="4B915ED8" w14:textId="04D21CF6" w:rsidR="0074319B" w:rsidRPr="00797469" w:rsidRDefault="00797469" w:rsidP="0074319B">
      <w:pPr>
        <w:ind w:left="-426"/>
        <w:jc w:val="both"/>
        <w:rPr>
          <w:rFonts w:cs="Arial"/>
          <w:b/>
          <w:bCs/>
        </w:rPr>
      </w:pPr>
      <w:r w:rsidRPr="00797469">
        <w:rPr>
          <w:rFonts w:cs="Arial"/>
          <w:b/>
          <w:bCs/>
        </w:rPr>
        <w:t>Bitte kümmern Sie sich ggf. um die Abmeldung des Mittagessens und der Nachmittagsbetreuung.</w:t>
      </w:r>
    </w:p>
    <w:p w14:paraId="0BADC311" w14:textId="77777777" w:rsidR="00797469" w:rsidRPr="0074319B" w:rsidRDefault="00797469" w:rsidP="0074319B">
      <w:pPr>
        <w:ind w:left="-426"/>
        <w:jc w:val="both"/>
        <w:rPr>
          <w:rFonts w:cs="Arial"/>
        </w:rPr>
      </w:pPr>
    </w:p>
    <w:p w14:paraId="7E388C8B" w14:textId="41B9DB43" w:rsidR="0074319B" w:rsidRDefault="0074319B" w:rsidP="0074319B">
      <w:pPr>
        <w:ind w:left="-426"/>
        <w:jc w:val="both"/>
        <w:rPr>
          <w:rFonts w:cs="Arial"/>
        </w:rPr>
      </w:pPr>
      <w:r w:rsidRPr="0074319B">
        <w:rPr>
          <w:rFonts w:cs="Arial"/>
        </w:rPr>
        <w:t xml:space="preserve">Im Anschluss an die Potenzialanalyse finden </w:t>
      </w:r>
      <w:r w:rsidRPr="0074319B">
        <w:rPr>
          <w:rFonts w:cs="Arial"/>
          <w:b/>
          <w:bCs/>
        </w:rPr>
        <w:t>Abschlussgespräche</w:t>
      </w:r>
      <w:r w:rsidRPr="0074319B">
        <w:rPr>
          <w:rFonts w:cs="Arial"/>
        </w:rPr>
        <w:t xml:space="preserve"> statt. Hierzu sind Sie herzlichst eingeladen, diese gemeinsam mit Ihrem Kind wahrzunehmen. Den Termin dazu erhalten Sie von der Klassenleitung. </w:t>
      </w:r>
    </w:p>
    <w:p w14:paraId="121D7D86" w14:textId="10652B8A" w:rsidR="00797469" w:rsidRDefault="00797469" w:rsidP="0074319B">
      <w:pPr>
        <w:ind w:left="-426"/>
        <w:jc w:val="both"/>
        <w:rPr>
          <w:rFonts w:cs="Arial"/>
        </w:rPr>
      </w:pPr>
    </w:p>
    <w:p w14:paraId="144406E8" w14:textId="19BAC1FF" w:rsidR="00797469" w:rsidRDefault="00797469" w:rsidP="0074319B">
      <w:pPr>
        <w:ind w:left="-426"/>
        <w:jc w:val="both"/>
        <w:rPr>
          <w:rFonts w:cs="Arial"/>
        </w:rPr>
      </w:pPr>
      <w:r>
        <w:rPr>
          <w:rFonts w:cs="Arial"/>
        </w:rPr>
        <w:t>Die Gespräche finden an folgenden Tagen in den Räumlichkeiten der Schule ab 15 Uhr für die Klassen wie folgt statt:</w:t>
      </w:r>
    </w:p>
    <w:p w14:paraId="3636BC91" w14:textId="6CECDC64" w:rsidR="00797469" w:rsidRDefault="00797469" w:rsidP="0074319B">
      <w:pPr>
        <w:ind w:left="-426"/>
        <w:jc w:val="both"/>
        <w:rPr>
          <w:rFonts w:cs="Arial"/>
        </w:rPr>
      </w:pPr>
    </w:p>
    <w:tbl>
      <w:tblPr>
        <w:tblStyle w:val="Tabellenraster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4394"/>
      </w:tblGrid>
      <w:tr w:rsidR="00797469" w14:paraId="38FB61DF" w14:textId="77777777" w:rsidTr="00797469">
        <w:tc>
          <w:tcPr>
            <w:tcW w:w="3403" w:type="dxa"/>
          </w:tcPr>
          <w:p w14:paraId="4EE537F5" w14:textId="77777777" w:rsidR="00797469" w:rsidRDefault="00797469" w:rsidP="00797469">
            <w:pPr>
              <w:pStyle w:val="Listenabsatz"/>
              <w:numPr>
                <w:ilvl w:val="0"/>
                <w:numId w:val="11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8a Freitag, 13. Januar</w:t>
            </w:r>
          </w:p>
          <w:p w14:paraId="4AA081BA" w14:textId="77777777" w:rsidR="00797469" w:rsidRDefault="00797469" w:rsidP="00797469">
            <w:pPr>
              <w:pStyle w:val="Listenabsatz"/>
              <w:numPr>
                <w:ilvl w:val="0"/>
                <w:numId w:val="11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8b Freitag, 13. Januar</w:t>
            </w:r>
          </w:p>
          <w:p w14:paraId="741C55C2" w14:textId="27D9777A" w:rsidR="00797469" w:rsidRPr="00797469" w:rsidRDefault="00797469" w:rsidP="0074319B">
            <w:pPr>
              <w:pStyle w:val="Listenabsatz"/>
              <w:numPr>
                <w:ilvl w:val="0"/>
                <w:numId w:val="11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8c Montag, 16. Januar</w:t>
            </w:r>
          </w:p>
        </w:tc>
        <w:tc>
          <w:tcPr>
            <w:tcW w:w="4394" w:type="dxa"/>
          </w:tcPr>
          <w:p w14:paraId="5E5A6B72" w14:textId="77777777" w:rsidR="00797469" w:rsidRDefault="00797469" w:rsidP="0074319B">
            <w:pPr>
              <w:jc w:val="both"/>
              <w:rPr>
                <w:rFonts w:cs="Arial"/>
              </w:rPr>
            </w:pPr>
          </w:p>
          <w:p w14:paraId="7E12F985" w14:textId="6DA6A999" w:rsidR="00797469" w:rsidRDefault="00797469" w:rsidP="0074319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} Die Gespräche dauern ca. 30 Minuten</w:t>
            </w:r>
          </w:p>
        </w:tc>
      </w:tr>
    </w:tbl>
    <w:p w14:paraId="435450BF" w14:textId="699FA037" w:rsidR="0074319B" w:rsidRDefault="0074319B" w:rsidP="0074319B">
      <w:pPr>
        <w:jc w:val="both"/>
        <w:rPr>
          <w:rFonts w:cs="Arial"/>
        </w:rPr>
      </w:pPr>
    </w:p>
    <w:p w14:paraId="14843F50" w14:textId="77777777" w:rsidR="00E74945" w:rsidRDefault="00E74945" w:rsidP="00E74945">
      <w:pPr>
        <w:ind w:left="-426"/>
        <w:jc w:val="both"/>
        <w:rPr>
          <w:rFonts w:cs="Arial"/>
        </w:rPr>
      </w:pPr>
    </w:p>
    <w:p w14:paraId="71401F36" w14:textId="71E90C28" w:rsidR="009D0C6C" w:rsidRPr="0074319B" w:rsidRDefault="009D0C6C" w:rsidP="00E74945">
      <w:pPr>
        <w:ind w:left="-426"/>
        <w:jc w:val="both"/>
        <w:rPr>
          <w:rFonts w:cs="Arial"/>
        </w:rPr>
      </w:pPr>
      <w:r w:rsidRPr="0074319B">
        <w:rPr>
          <w:rFonts w:cs="Arial"/>
        </w:rPr>
        <w:t xml:space="preserve">Ich freue mich auf </w:t>
      </w:r>
      <w:r w:rsidR="00797469">
        <w:rPr>
          <w:rFonts w:cs="Arial"/>
        </w:rPr>
        <w:t>Ihr reges Interesse und zahlreiche Teilnahme.</w:t>
      </w:r>
    </w:p>
    <w:p w14:paraId="25B1D8C9" w14:textId="77777777" w:rsidR="0074319B" w:rsidRDefault="0074319B" w:rsidP="0074319B">
      <w:pPr>
        <w:ind w:left="-426"/>
        <w:jc w:val="both"/>
        <w:rPr>
          <w:rFonts w:cs="Arial"/>
        </w:rPr>
      </w:pPr>
    </w:p>
    <w:p w14:paraId="013D31DD" w14:textId="77777777" w:rsidR="00797469" w:rsidRDefault="00797469" w:rsidP="00E74945">
      <w:pPr>
        <w:jc w:val="both"/>
        <w:rPr>
          <w:rFonts w:cs="Arial"/>
        </w:rPr>
      </w:pPr>
    </w:p>
    <w:p w14:paraId="72EBC51B" w14:textId="2DC532DE" w:rsidR="009D0C6C" w:rsidRPr="0074319B" w:rsidRDefault="009D0C6C" w:rsidP="0074319B">
      <w:pPr>
        <w:ind w:left="-426"/>
        <w:jc w:val="both"/>
        <w:rPr>
          <w:rFonts w:cs="Arial"/>
        </w:rPr>
      </w:pPr>
      <w:r w:rsidRPr="0074319B">
        <w:rPr>
          <w:rFonts w:cs="Arial"/>
        </w:rPr>
        <w:t>Mit freundlichen Grüßen</w:t>
      </w:r>
      <w:r w:rsidR="0074319B">
        <w:rPr>
          <w:rFonts w:cs="Arial"/>
        </w:rPr>
        <w:t>,</w:t>
      </w:r>
    </w:p>
    <w:p w14:paraId="59F58628" w14:textId="77777777" w:rsidR="009D0C6C" w:rsidRPr="0074319B" w:rsidRDefault="009D0C6C" w:rsidP="0074319B">
      <w:pPr>
        <w:ind w:left="-426"/>
        <w:jc w:val="both"/>
        <w:rPr>
          <w:rFonts w:cs="Arial"/>
        </w:rPr>
      </w:pPr>
    </w:p>
    <w:p w14:paraId="6DB583DC" w14:textId="77777777" w:rsidR="0074319B" w:rsidRDefault="0074319B" w:rsidP="0074319B">
      <w:pPr>
        <w:ind w:left="-426"/>
        <w:jc w:val="both"/>
        <w:rPr>
          <w:rFonts w:cs="Arial"/>
        </w:rPr>
      </w:pPr>
    </w:p>
    <w:p w14:paraId="08E33FE8" w14:textId="67908621" w:rsidR="0088567F" w:rsidRPr="0074319B" w:rsidRDefault="00E90315" w:rsidP="00E74945">
      <w:pPr>
        <w:ind w:left="-426"/>
        <w:jc w:val="both"/>
        <w:rPr>
          <w:rFonts w:cs="Arial"/>
        </w:rPr>
      </w:pPr>
      <w:r w:rsidRPr="0074319B">
        <w:rPr>
          <w:rFonts w:cs="Arial"/>
        </w:rPr>
        <w:t xml:space="preserve">CHRISTIAN BERWANGER </w:t>
      </w:r>
      <w:bookmarkEnd w:id="0"/>
    </w:p>
    <w:sectPr w:rsidR="0088567F" w:rsidRPr="0074319B" w:rsidSect="00797469">
      <w:headerReference w:type="default" r:id="rId11"/>
      <w:footerReference w:type="default" r:id="rId12"/>
      <w:type w:val="continuous"/>
      <w:pgSz w:w="11907" w:h="16840" w:code="9"/>
      <w:pgMar w:top="142" w:right="1134" w:bottom="907" w:left="1418" w:header="72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8A84" w14:textId="77777777" w:rsidR="00000ADB" w:rsidRDefault="00000ADB">
      <w:r>
        <w:separator/>
      </w:r>
    </w:p>
  </w:endnote>
  <w:endnote w:type="continuationSeparator" w:id="0">
    <w:p w14:paraId="354859CB" w14:textId="77777777" w:rsidR="00000ADB" w:rsidRDefault="0000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50F1" w14:textId="77777777" w:rsidR="00034C0A" w:rsidRPr="0068587F" w:rsidRDefault="004902C7" w:rsidP="00413C66">
    <w:pPr>
      <w:jc w:val="center"/>
      <w:rPr>
        <w:rFonts w:asciiTheme="minorHAnsi" w:hAnsiTheme="minorHAnsi"/>
        <w:sz w:val="18"/>
        <w:szCs w:val="18"/>
      </w:rPr>
    </w:pPr>
    <w:r w:rsidRPr="0068587F">
      <w:rPr>
        <w:rFonts w:asciiTheme="minorHAnsi" w:hAnsiTheme="minorHAnsi"/>
        <w:sz w:val="18"/>
        <w:szCs w:val="18"/>
      </w:rPr>
      <w:t>Am Eichelkamp • 53783 Eitorf • Tel 02243 / 92 15-0 • Fax 02243 / 92 15-15 • sekretariat@siegtal-gymnasium.de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9C6A1" w14:textId="77777777" w:rsidR="00000ADB" w:rsidRDefault="00000ADB">
      <w:r>
        <w:separator/>
      </w:r>
    </w:p>
  </w:footnote>
  <w:footnote w:type="continuationSeparator" w:id="0">
    <w:p w14:paraId="6DBD15B1" w14:textId="77777777" w:rsidR="00000ADB" w:rsidRDefault="00000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F8C8" w14:textId="4AE3FB42" w:rsidR="00377AE7" w:rsidRPr="00D0103A" w:rsidRDefault="009D0C6C" w:rsidP="0086166A">
    <w:pPr>
      <w:pStyle w:val="Kopfzeile"/>
      <w:tabs>
        <w:tab w:val="clear" w:pos="4536"/>
      </w:tabs>
      <w:rPr>
        <w:sz w:val="2"/>
        <w:szCs w:val="2"/>
      </w:rPr>
    </w:pPr>
    <w:r w:rsidRPr="00753100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272AFDC0" wp14:editId="784FBA22">
          <wp:simplePos x="0" y="0"/>
          <wp:positionH relativeFrom="page">
            <wp:align>left</wp:align>
          </wp:positionH>
          <wp:positionV relativeFrom="paragraph">
            <wp:posOffset>-213360</wp:posOffset>
          </wp:positionV>
          <wp:extent cx="7512685" cy="1288415"/>
          <wp:effectExtent l="0" t="0" r="0" b="6985"/>
          <wp:wrapThrough wrapText="bothSides">
            <wp:wrapPolygon edited="0">
              <wp:start x="0" y="0"/>
              <wp:lineTo x="0" y="21398"/>
              <wp:lineTo x="21525" y="21398"/>
              <wp:lineTo x="21525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u Brief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1288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6DBC">
      <w:rPr>
        <w:noProof/>
        <w:sz w:val="2"/>
        <w:szCs w:val="2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5E56454" wp14:editId="4C468E7B">
              <wp:simplePos x="0" y="0"/>
              <wp:positionH relativeFrom="page">
                <wp:posOffset>180340</wp:posOffset>
              </wp:positionH>
              <wp:positionV relativeFrom="page">
                <wp:posOffset>3600449</wp:posOffset>
              </wp:positionV>
              <wp:extent cx="179705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a14="http://schemas.microsoft.com/office/drawing/2010/main" xmlns:pic="http://schemas.openxmlformats.org/drawingml/2006/picture" xmlns:a="http://schemas.openxmlformats.org/drawingml/2006/main">
          <w:pict>
            <v:shapetype id="_x0000_t32" coordsize="21600,21600" o:oned="t" filled="f" o:spt="32" path="m,l21600,21600e" w14:anchorId="04BC0D0F">
              <v:path fillok="f" arrowok="t" o:connecttype="none"/>
              <o:lock v:ext="edit" shapetype="t"/>
            </v:shapetype>
            <v:shape id="AutoShape 3" style="position:absolute;margin-left:14.2pt;margin-top:283.5pt;width:14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b7HQIAADo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C46FF"/>
    <w:multiLevelType w:val="hybridMultilevel"/>
    <w:tmpl w:val="28D010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93401"/>
    <w:multiLevelType w:val="hybridMultilevel"/>
    <w:tmpl w:val="A162C8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63C65"/>
    <w:multiLevelType w:val="hybridMultilevel"/>
    <w:tmpl w:val="3F6805D2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58730D92"/>
    <w:multiLevelType w:val="hybridMultilevel"/>
    <w:tmpl w:val="389E768A"/>
    <w:lvl w:ilvl="0" w:tplc="CC8834A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0391334"/>
    <w:multiLevelType w:val="hybridMultilevel"/>
    <w:tmpl w:val="A948D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320F8"/>
    <w:multiLevelType w:val="singleLevel"/>
    <w:tmpl w:val="2812C2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hint="default"/>
      </w:rPr>
    </w:lvl>
  </w:abstractNum>
  <w:abstractNum w:abstractNumId="6" w15:restartNumberingAfterBreak="0">
    <w:nsid w:val="72282E35"/>
    <w:multiLevelType w:val="hybridMultilevel"/>
    <w:tmpl w:val="D284BEEE"/>
    <w:lvl w:ilvl="0" w:tplc="5E7E8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0C8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00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23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63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4B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AC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A2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C7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2B66DD0"/>
    <w:multiLevelType w:val="hybridMultilevel"/>
    <w:tmpl w:val="27E024D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D3328C"/>
    <w:multiLevelType w:val="hybridMultilevel"/>
    <w:tmpl w:val="BBA2E39A"/>
    <w:lvl w:ilvl="0" w:tplc="AA482B5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E22CD"/>
    <w:multiLevelType w:val="hybridMultilevel"/>
    <w:tmpl w:val="E120408C"/>
    <w:lvl w:ilvl="0" w:tplc="AA482B5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97C0B"/>
    <w:multiLevelType w:val="hybridMultilevel"/>
    <w:tmpl w:val="2AE84B86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347243649">
    <w:abstractNumId w:val="5"/>
  </w:num>
  <w:num w:numId="2" w16cid:durableId="778792597">
    <w:abstractNumId w:val="3"/>
  </w:num>
  <w:num w:numId="3" w16cid:durableId="348727624">
    <w:abstractNumId w:val="0"/>
  </w:num>
  <w:num w:numId="4" w16cid:durableId="767777716">
    <w:abstractNumId w:val="9"/>
  </w:num>
  <w:num w:numId="5" w16cid:durableId="776607957">
    <w:abstractNumId w:val="6"/>
  </w:num>
  <w:num w:numId="6" w16cid:durableId="1901476422">
    <w:abstractNumId w:val="8"/>
  </w:num>
  <w:num w:numId="7" w16cid:durableId="1110392881">
    <w:abstractNumId w:val="7"/>
  </w:num>
  <w:num w:numId="8" w16cid:durableId="1224365316">
    <w:abstractNumId w:val="1"/>
  </w:num>
  <w:num w:numId="9" w16cid:durableId="1740908597">
    <w:abstractNumId w:val="10"/>
  </w:num>
  <w:num w:numId="10" w16cid:durableId="1597013712">
    <w:abstractNumId w:val="4"/>
  </w:num>
  <w:num w:numId="11" w16cid:durableId="515073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E1"/>
    <w:rsid w:val="00000ADB"/>
    <w:rsid w:val="0000163A"/>
    <w:rsid w:val="000022A6"/>
    <w:rsid w:val="00004BB8"/>
    <w:rsid w:val="000112F5"/>
    <w:rsid w:val="00034C0A"/>
    <w:rsid w:val="0003612A"/>
    <w:rsid w:val="000474D8"/>
    <w:rsid w:val="0004758E"/>
    <w:rsid w:val="00073E27"/>
    <w:rsid w:val="00077582"/>
    <w:rsid w:val="000A1BBE"/>
    <w:rsid w:val="000A4395"/>
    <w:rsid w:val="000A79AB"/>
    <w:rsid w:val="000B7E75"/>
    <w:rsid w:val="000C32D9"/>
    <w:rsid w:val="000D4AB3"/>
    <w:rsid w:val="000F6C9F"/>
    <w:rsid w:val="001013D6"/>
    <w:rsid w:val="00103DCA"/>
    <w:rsid w:val="0011190B"/>
    <w:rsid w:val="00133DF4"/>
    <w:rsid w:val="0014623D"/>
    <w:rsid w:val="00152499"/>
    <w:rsid w:val="00160BC4"/>
    <w:rsid w:val="001716CB"/>
    <w:rsid w:val="001726A2"/>
    <w:rsid w:val="00172807"/>
    <w:rsid w:val="001A3CC8"/>
    <w:rsid w:val="001A4F60"/>
    <w:rsid w:val="00204D9A"/>
    <w:rsid w:val="00215C2C"/>
    <w:rsid w:val="00250051"/>
    <w:rsid w:val="002521A0"/>
    <w:rsid w:val="00266DBC"/>
    <w:rsid w:val="0028344E"/>
    <w:rsid w:val="002D0DF4"/>
    <w:rsid w:val="002D68A2"/>
    <w:rsid w:val="002E1072"/>
    <w:rsid w:val="002E567A"/>
    <w:rsid w:val="002E68E9"/>
    <w:rsid w:val="003024B5"/>
    <w:rsid w:val="00315109"/>
    <w:rsid w:val="0032231B"/>
    <w:rsid w:val="0033703A"/>
    <w:rsid w:val="00337826"/>
    <w:rsid w:val="003572DA"/>
    <w:rsid w:val="003575D6"/>
    <w:rsid w:val="00376EF1"/>
    <w:rsid w:val="00377AE7"/>
    <w:rsid w:val="00381774"/>
    <w:rsid w:val="003A60AC"/>
    <w:rsid w:val="003B7FDC"/>
    <w:rsid w:val="003D0807"/>
    <w:rsid w:val="003D5E6F"/>
    <w:rsid w:val="003D7D20"/>
    <w:rsid w:val="003E0DCD"/>
    <w:rsid w:val="00401451"/>
    <w:rsid w:val="00403AB8"/>
    <w:rsid w:val="0040531E"/>
    <w:rsid w:val="00413C66"/>
    <w:rsid w:val="00423A61"/>
    <w:rsid w:val="004260D6"/>
    <w:rsid w:val="004312AB"/>
    <w:rsid w:val="00435650"/>
    <w:rsid w:val="00437DE2"/>
    <w:rsid w:val="00443585"/>
    <w:rsid w:val="00444E54"/>
    <w:rsid w:val="00444E88"/>
    <w:rsid w:val="00447915"/>
    <w:rsid w:val="00465D44"/>
    <w:rsid w:val="00470E9B"/>
    <w:rsid w:val="004733DF"/>
    <w:rsid w:val="00476584"/>
    <w:rsid w:val="00485106"/>
    <w:rsid w:val="004902C7"/>
    <w:rsid w:val="004D29A9"/>
    <w:rsid w:val="004D593C"/>
    <w:rsid w:val="004E3B23"/>
    <w:rsid w:val="004E6261"/>
    <w:rsid w:val="00506312"/>
    <w:rsid w:val="00513D39"/>
    <w:rsid w:val="00516991"/>
    <w:rsid w:val="00522802"/>
    <w:rsid w:val="00526ACF"/>
    <w:rsid w:val="00531C31"/>
    <w:rsid w:val="00537397"/>
    <w:rsid w:val="00557282"/>
    <w:rsid w:val="00560A54"/>
    <w:rsid w:val="00563884"/>
    <w:rsid w:val="005917DA"/>
    <w:rsid w:val="005A12E0"/>
    <w:rsid w:val="005B28B0"/>
    <w:rsid w:val="005B57B7"/>
    <w:rsid w:val="005C3D8E"/>
    <w:rsid w:val="005D3C62"/>
    <w:rsid w:val="005E35BC"/>
    <w:rsid w:val="005F7FD4"/>
    <w:rsid w:val="006049FD"/>
    <w:rsid w:val="00684D29"/>
    <w:rsid w:val="0068587F"/>
    <w:rsid w:val="00686E72"/>
    <w:rsid w:val="006A760F"/>
    <w:rsid w:val="006B515B"/>
    <w:rsid w:val="006B7CF0"/>
    <w:rsid w:val="006F623D"/>
    <w:rsid w:val="007016B1"/>
    <w:rsid w:val="00703B36"/>
    <w:rsid w:val="00704290"/>
    <w:rsid w:val="007158B6"/>
    <w:rsid w:val="00724121"/>
    <w:rsid w:val="0074319B"/>
    <w:rsid w:val="00753100"/>
    <w:rsid w:val="0075743D"/>
    <w:rsid w:val="00761923"/>
    <w:rsid w:val="00774603"/>
    <w:rsid w:val="0077725F"/>
    <w:rsid w:val="00797469"/>
    <w:rsid w:val="007A2EE0"/>
    <w:rsid w:val="007B2EA9"/>
    <w:rsid w:val="007C0D46"/>
    <w:rsid w:val="007D527F"/>
    <w:rsid w:val="007E1B5B"/>
    <w:rsid w:val="007F6ECD"/>
    <w:rsid w:val="0080103E"/>
    <w:rsid w:val="00804341"/>
    <w:rsid w:val="008157BC"/>
    <w:rsid w:val="00821CDC"/>
    <w:rsid w:val="00830492"/>
    <w:rsid w:val="00830E19"/>
    <w:rsid w:val="008501FE"/>
    <w:rsid w:val="0085330C"/>
    <w:rsid w:val="008543AF"/>
    <w:rsid w:val="0086166A"/>
    <w:rsid w:val="00871FBB"/>
    <w:rsid w:val="008753AD"/>
    <w:rsid w:val="0088567F"/>
    <w:rsid w:val="008B3F70"/>
    <w:rsid w:val="008B5DC9"/>
    <w:rsid w:val="008B7F8F"/>
    <w:rsid w:val="008D0324"/>
    <w:rsid w:val="009141AE"/>
    <w:rsid w:val="00915D56"/>
    <w:rsid w:val="00940FFD"/>
    <w:rsid w:val="00947B28"/>
    <w:rsid w:val="009514EA"/>
    <w:rsid w:val="00955F71"/>
    <w:rsid w:val="00961F6E"/>
    <w:rsid w:val="009A214E"/>
    <w:rsid w:val="009C257F"/>
    <w:rsid w:val="009C5B66"/>
    <w:rsid w:val="009D0C6C"/>
    <w:rsid w:val="00A00547"/>
    <w:rsid w:val="00A025F7"/>
    <w:rsid w:val="00A02FBD"/>
    <w:rsid w:val="00A038E1"/>
    <w:rsid w:val="00A31E35"/>
    <w:rsid w:val="00A33C8F"/>
    <w:rsid w:val="00A368F6"/>
    <w:rsid w:val="00A6167E"/>
    <w:rsid w:val="00A74888"/>
    <w:rsid w:val="00A8285E"/>
    <w:rsid w:val="00A855BE"/>
    <w:rsid w:val="00AA033D"/>
    <w:rsid w:val="00AE2B23"/>
    <w:rsid w:val="00B01CCA"/>
    <w:rsid w:val="00B41C84"/>
    <w:rsid w:val="00B64412"/>
    <w:rsid w:val="00B811B6"/>
    <w:rsid w:val="00B97578"/>
    <w:rsid w:val="00BB10B5"/>
    <w:rsid w:val="00BB1567"/>
    <w:rsid w:val="00BC0178"/>
    <w:rsid w:val="00BC081A"/>
    <w:rsid w:val="00BE5FF0"/>
    <w:rsid w:val="00BF7166"/>
    <w:rsid w:val="00C05104"/>
    <w:rsid w:val="00C07F85"/>
    <w:rsid w:val="00C16694"/>
    <w:rsid w:val="00C276D7"/>
    <w:rsid w:val="00C3052A"/>
    <w:rsid w:val="00C30895"/>
    <w:rsid w:val="00C7445F"/>
    <w:rsid w:val="00CA5E31"/>
    <w:rsid w:val="00CB7138"/>
    <w:rsid w:val="00D0103A"/>
    <w:rsid w:val="00D05C65"/>
    <w:rsid w:val="00D15331"/>
    <w:rsid w:val="00D21953"/>
    <w:rsid w:val="00D22215"/>
    <w:rsid w:val="00D34636"/>
    <w:rsid w:val="00D46EC4"/>
    <w:rsid w:val="00D4796E"/>
    <w:rsid w:val="00D663AF"/>
    <w:rsid w:val="00D734C8"/>
    <w:rsid w:val="00DC5694"/>
    <w:rsid w:val="00DC625F"/>
    <w:rsid w:val="00DD38FD"/>
    <w:rsid w:val="00DD3B47"/>
    <w:rsid w:val="00DD7A00"/>
    <w:rsid w:val="00DE1C53"/>
    <w:rsid w:val="00DF20CA"/>
    <w:rsid w:val="00DF3CE1"/>
    <w:rsid w:val="00DF5E56"/>
    <w:rsid w:val="00E140FA"/>
    <w:rsid w:val="00E207E8"/>
    <w:rsid w:val="00E31562"/>
    <w:rsid w:val="00E378FF"/>
    <w:rsid w:val="00E468DC"/>
    <w:rsid w:val="00E62F91"/>
    <w:rsid w:val="00E728D5"/>
    <w:rsid w:val="00E74945"/>
    <w:rsid w:val="00E90315"/>
    <w:rsid w:val="00EA3AB4"/>
    <w:rsid w:val="00EC4709"/>
    <w:rsid w:val="00ED3BA9"/>
    <w:rsid w:val="00ED6453"/>
    <w:rsid w:val="00EE4955"/>
    <w:rsid w:val="00F0018E"/>
    <w:rsid w:val="00F124E9"/>
    <w:rsid w:val="00F31ECE"/>
    <w:rsid w:val="00F361ED"/>
    <w:rsid w:val="00F425D1"/>
    <w:rsid w:val="00F44BA3"/>
    <w:rsid w:val="00F70EBC"/>
    <w:rsid w:val="00F73600"/>
    <w:rsid w:val="00F746AE"/>
    <w:rsid w:val="00F75E13"/>
    <w:rsid w:val="00F95DCF"/>
    <w:rsid w:val="00FB227D"/>
    <w:rsid w:val="00FC0A9D"/>
    <w:rsid w:val="00FD12F0"/>
    <w:rsid w:val="00FD45DC"/>
    <w:rsid w:val="00FD4C15"/>
    <w:rsid w:val="00FE6088"/>
    <w:rsid w:val="00FF4C78"/>
    <w:rsid w:val="77AF8408"/>
    <w:rsid w:val="7E6D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50C966"/>
  <w15:docId w15:val="{DB99FE9A-459F-44A2-88D6-BF5F4DA9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726A2"/>
    <w:pPr>
      <w:widowControl w:val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1726A2"/>
    <w:pPr>
      <w:keepNext/>
      <w:jc w:val="center"/>
      <w:outlineLvl w:val="0"/>
    </w:pPr>
    <w:rPr>
      <w:color w:val="0000FF"/>
    </w:rPr>
  </w:style>
  <w:style w:type="paragraph" w:styleId="berschrift2">
    <w:name w:val="heading 2"/>
    <w:basedOn w:val="Standard"/>
    <w:next w:val="Standard"/>
    <w:qFormat/>
    <w:rsid w:val="001726A2"/>
    <w:pPr>
      <w:keepNext/>
      <w:jc w:val="center"/>
      <w:outlineLvl w:val="1"/>
    </w:pPr>
  </w:style>
  <w:style w:type="paragraph" w:styleId="berschrift3">
    <w:name w:val="heading 3"/>
    <w:basedOn w:val="Standard"/>
    <w:next w:val="Standard"/>
    <w:qFormat/>
    <w:rsid w:val="001726A2"/>
    <w:pPr>
      <w:keepNext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1726A2"/>
    <w:pPr>
      <w:keepNext/>
      <w:jc w:val="center"/>
      <w:outlineLvl w:val="3"/>
    </w:pPr>
    <w:rPr>
      <w:b/>
      <w:color w:val="FF0000"/>
    </w:rPr>
  </w:style>
  <w:style w:type="paragraph" w:styleId="berschrift5">
    <w:name w:val="heading 5"/>
    <w:basedOn w:val="Standard"/>
    <w:next w:val="Standard"/>
    <w:qFormat/>
    <w:rsid w:val="001726A2"/>
    <w:pPr>
      <w:keepNext/>
      <w:jc w:val="center"/>
      <w:outlineLvl w:val="4"/>
    </w:pPr>
    <w:rPr>
      <w:color w:val="008000"/>
    </w:rPr>
  </w:style>
  <w:style w:type="paragraph" w:styleId="berschrift6">
    <w:name w:val="heading 6"/>
    <w:basedOn w:val="Standard"/>
    <w:next w:val="Standard"/>
    <w:qFormat/>
    <w:rsid w:val="001726A2"/>
    <w:pPr>
      <w:keepNext/>
      <w:jc w:val="center"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rsid w:val="001726A2"/>
    <w:pPr>
      <w:keepNext/>
      <w:jc w:val="center"/>
      <w:outlineLvl w:val="6"/>
    </w:pPr>
    <w:rPr>
      <w:color w:val="FF0000"/>
    </w:rPr>
  </w:style>
  <w:style w:type="paragraph" w:styleId="berschrift8">
    <w:name w:val="heading 8"/>
    <w:basedOn w:val="Standard"/>
    <w:next w:val="Standard"/>
    <w:qFormat/>
    <w:rsid w:val="001726A2"/>
    <w:pPr>
      <w:keepNext/>
      <w:tabs>
        <w:tab w:val="left" w:pos="284"/>
      </w:tabs>
      <w:ind w:left="567"/>
      <w:outlineLvl w:val="7"/>
    </w:pPr>
  </w:style>
  <w:style w:type="paragraph" w:styleId="berschrift9">
    <w:name w:val="heading 9"/>
    <w:basedOn w:val="Standard"/>
    <w:next w:val="Standard"/>
    <w:qFormat/>
    <w:rsid w:val="001726A2"/>
    <w:pPr>
      <w:keepNext/>
      <w:tabs>
        <w:tab w:val="left" w:pos="284"/>
      </w:tabs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726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726A2"/>
    <w:pPr>
      <w:tabs>
        <w:tab w:val="center" w:pos="4536"/>
        <w:tab w:val="right" w:pos="9072"/>
      </w:tabs>
    </w:pPr>
  </w:style>
  <w:style w:type="paragraph" w:customStyle="1" w:styleId="NurText1">
    <w:name w:val="Nur Text1"/>
    <w:basedOn w:val="Standard"/>
    <w:rsid w:val="001726A2"/>
    <w:rPr>
      <w:rFonts w:ascii="Courier New" w:hAnsi="Courier New"/>
    </w:rPr>
  </w:style>
  <w:style w:type="paragraph" w:styleId="Titel">
    <w:name w:val="Title"/>
    <w:basedOn w:val="Standard"/>
    <w:qFormat/>
    <w:rsid w:val="001726A2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b/>
      <w:sz w:val="36"/>
    </w:rPr>
  </w:style>
  <w:style w:type="paragraph" w:styleId="NurText">
    <w:name w:val="Plain Text"/>
    <w:basedOn w:val="Standard"/>
    <w:rsid w:val="001726A2"/>
    <w:pPr>
      <w:widowControl/>
    </w:pPr>
    <w:rPr>
      <w:rFonts w:ascii="Courier New" w:hAnsi="Courier New"/>
      <w:sz w:val="20"/>
    </w:rPr>
  </w:style>
  <w:style w:type="paragraph" w:styleId="Textkrper">
    <w:name w:val="Body Text"/>
    <w:basedOn w:val="Standard"/>
    <w:rsid w:val="001726A2"/>
    <w:pPr>
      <w:tabs>
        <w:tab w:val="left" w:pos="284"/>
      </w:tabs>
    </w:pPr>
    <w:rPr>
      <w:b/>
    </w:rPr>
  </w:style>
  <w:style w:type="paragraph" w:styleId="Textkrper2">
    <w:name w:val="Body Text 2"/>
    <w:basedOn w:val="Standard"/>
    <w:rsid w:val="001726A2"/>
    <w:pPr>
      <w:tabs>
        <w:tab w:val="left" w:pos="284"/>
      </w:tabs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4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4D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474D8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9A21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75310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A368F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368F6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7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8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80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78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7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rTeu\Desktop\Briefkopf%2020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37A5D37F40E4FA20F9E6F4E25B636" ma:contentTypeVersion="2" ma:contentTypeDescription="Create a new document." ma:contentTypeScope="" ma:versionID="42d5e0334c08c4e40d1905656e13d467">
  <xsd:schema xmlns:xsd="http://www.w3.org/2001/XMLSchema" xmlns:xs="http://www.w3.org/2001/XMLSchema" xmlns:p="http://schemas.microsoft.com/office/2006/metadata/properties" xmlns:ns2="40f1ef96-fec9-4b2b-a6ed-810872aade00" targetNamespace="http://schemas.microsoft.com/office/2006/metadata/properties" ma:root="true" ma:fieldsID="d31ab6f7a3817c535452f659352694e6" ns2:_="">
    <xsd:import namespace="40f1ef96-fec9-4b2b-a6ed-810872aad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1ef96-fec9-4b2b-a6ed-810872aad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7DC43A-A6EC-43F0-AB16-C614AE2675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819251-A131-49D0-9D8C-BF5759A34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61FF20-DC93-4A5A-8485-AA9181AD0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1ef96-fec9-4b2b-a6ed-810872aad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16074A-496A-4EE2-BE37-FDEAF0AC9B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C:\Users\WerTeu\Desktop\Briefkopf 2013.dotx</Template>
  <TotalTime>0</TotalTime>
  <Pages>1</Pages>
  <Words>219</Words>
  <Characters>1386</Characters>
  <Application>Microsoft Office Word</Application>
  <DocSecurity>0</DocSecurity>
  <Lines>11</Lines>
  <Paragraphs>3</Paragraphs>
  <ScaleCrop>false</ScaleCrop>
  <Company>Siegtal-Gymnasium Eitorf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Werner Teubler</dc:creator>
  <cp:lastModifiedBy>Christian Berwanger</cp:lastModifiedBy>
  <cp:revision>16</cp:revision>
  <cp:lastPrinted>2022-10-31T12:24:00Z</cp:lastPrinted>
  <dcterms:created xsi:type="dcterms:W3CDTF">2021-11-22T07:35:00Z</dcterms:created>
  <dcterms:modified xsi:type="dcterms:W3CDTF">2022-11-07T12:23:00Z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0x01010003F37A5D37F40E4FA20F9E6F4E25B636</vt:lpwstr>
  </property>
</Properties>
</file>